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BD" w:rsidRDefault="00E873F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93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" filled="f"/>
        </w:pict>
      </w:r>
    </w:p>
    <w:p w:rsidR="006C30BD" w:rsidRDefault="006C30BD">
      <w:pPr>
        <w:pStyle w:val="3"/>
      </w:pPr>
      <w:r>
        <w:t>ΥΠΕΥΘΥΝΗ ΔΗΛΩΣΗ</w:t>
      </w:r>
    </w:p>
    <w:p w:rsidR="006C30BD" w:rsidRDefault="006C30BD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6C30BD" w:rsidRDefault="006C30BD">
      <w:pPr>
        <w:pStyle w:val="a3"/>
        <w:tabs>
          <w:tab w:val="clear" w:pos="4153"/>
          <w:tab w:val="clear" w:pos="8306"/>
        </w:tabs>
      </w:pPr>
    </w:p>
    <w:p w:rsidR="006C30BD" w:rsidRDefault="006C30BD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C30BD" w:rsidRDefault="006C30BD">
      <w:pPr>
        <w:pStyle w:val="a5"/>
        <w:jc w:val="left"/>
        <w:rPr>
          <w:bCs/>
          <w:sz w:val="22"/>
        </w:rPr>
      </w:pPr>
    </w:p>
    <w:p w:rsidR="006C30BD" w:rsidRDefault="006C30B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C30B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C30BD" w:rsidRDefault="006C30B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C30BD" w:rsidRPr="00C42627" w:rsidRDefault="00C4262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Pr="00C42627">
              <w:rPr>
                <w:rFonts w:ascii="Arial" w:hAnsi="Arial" w:cs="Arial"/>
                <w:sz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</w:rPr>
              <w:t xml:space="preserve"> ΓΕΛ ΠΕΤΡΟΥΠΟΛΗΣ</w:t>
            </w:r>
          </w:p>
        </w:tc>
      </w:tr>
      <w:tr w:rsidR="006C30B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C30BD" w:rsidRDefault="006C3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C30BD" w:rsidRDefault="006C30BD" w:rsidP="008750C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C30BD" w:rsidRDefault="006C3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C30BD" w:rsidRDefault="006C3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C30BD" w:rsidRDefault="006C30B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C30BD" w:rsidRDefault="006C30B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C30BD" w:rsidRDefault="006C3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C30BD" w:rsidRDefault="006C3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C30BD" w:rsidRDefault="006C30BD">
      <w:pPr>
        <w:rPr>
          <w:rFonts w:ascii="Arial" w:hAnsi="Arial" w:cs="Arial"/>
          <w:b/>
          <w:bCs/>
          <w:sz w:val="28"/>
        </w:rPr>
      </w:pPr>
    </w:p>
    <w:p w:rsidR="006C30BD" w:rsidRDefault="006C30BD">
      <w:pPr>
        <w:rPr>
          <w:sz w:val="16"/>
        </w:rPr>
      </w:pPr>
    </w:p>
    <w:p w:rsidR="006C30BD" w:rsidRDefault="006C30BD">
      <w:pPr>
        <w:sectPr w:rsidR="006C30BD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Style w:val="21"/>
        <w:tblW w:w="0" w:type="auto"/>
        <w:tblLook w:val="0000"/>
      </w:tblPr>
      <w:tblGrid>
        <w:gridCol w:w="10371"/>
      </w:tblGrid>
      <w:tr w:rsidR="006C30BD" w:rsidTr="00A64ECF">
        <w:trPr>
          <w:trHeight w:val="867"/>
        </w:trPr>
        <w:tc>
          <w:tcPr>
            <w:tcW w:w="10371" w:type="dxa"/>
          </w:tcPr>
          <w:p w:rsidR="006C30BD" w:rsidRPr="00A64ECF" w:rsidRDefault="006C30BD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  <w:p w:rsidR="006C30BD" w:rsidRPr="00A64ECF" w:rsidRDefault="006C30BD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A64ECF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A64ECF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A64ECF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144F5F" w:rsidRPr="00A64ECF" w:rsidRDefault="00144F5F" w:rsidP="00144F5F">
            <w:pPr>
              <w:pStyle w:val="a9"/>
              <w:ind w:right="124"/>
              <w:rPr>
                <w:rFonts w:ascii="Arial" w:hAnsi="Arial" w:cs="Arial"/>
                <w:b/>
                <w:sz w:val="18"/>
              </w:rPr>
            </w:pPr>
          </w:p>
          <w:p w:rsidR="00C42627" w:rsidRDefault="007D451F" w:rsidP="00C42627">
            <w:pPr>
              <w:pStyle w:val="a9"/>
              <w:numPr>
                <w:ilvl w:val="0"/>
                <w:numId w:val="1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Συναινώ</w:t>
            </w:r>
            <w:r w:rsidR="00A905F7">
              <w:rPr>
                <w:rFonts w:ascii="Arial" w:hAnsi="Arial" w:cs="Arial"/>
                <w:sz w:val="20"/>
                <w:szCs w:val="20"/>
              </w:rPr>
              <w:t xml:space="preserve"> με την υπ΄αριθμ. ………………………………………………………………….. αίτηση ηλεκτρονικής εγγραφής που έχει υποβληθεί από τον / την …………………………………………………………….. και αφορά το μαθητή / τη μαθήτρια …………………………………………………………………………………….</w:t>
            </w:r>
          </w:p>
          <w:p w:rsidR="00C42627" w:rsidRDefault="00C42627" w:rsidP="00C42627">
            <w:pPr>
              <w:ind w:left="714"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627" w:rsidRPr="00C42627" w:rsidRDefault="00C42627" w:rsidP="00C42627">
            <w:pPr>
              <w:ind w:left="714"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4F5F" w:rsidRPr="00A64ECF" w:rsidRDefault="00144F5F" w:rsidP="00974CE7">
            <w:pPr>
              <w:pStyle w:val="a9"/>
              <w:ind w:right="125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C30BD" w:rsidTr="00A64ECF">
        <w:trPr>
          <w:trHeight w:val="80"/>
        </w:trPr>
        <w:tc>
          <w:tcPr>
            <w:tcW w:w="10371" w:type="dxa"/>
          </w:tcPr>
          <w:p w:rsidR="006C30BD" w:rsidRDefault="006C30B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A64ECF" w:rsidRDefault="00A64ECF" w:rsidP="00A64ECF">
      <w:pPr>
        <w:pStyle w:val="a6"/>
        <w:ind w:left="7200" w:right="484"/>
        <w:rPr>
          <w:sz w:val="16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C30BD">
        <w:rPr>
          <w:sz w:val="16"/>
        </w:rPr>
        <w:t xml:space="preserve">Ημερομηνία:  </w:t>
      </w:r>
      <w:r>
        <w:rPr>
          <w:sz w:val="16"/>
        </w:rPr>
        <w:t>…</w:t>
      </w:r>
      <w:r w:rsidR="006C30BD">
        <w:rPr>
          <w:sz w:val="16"/>
        </w:rPr>
        <w:t>…</w:t>
      </w:r>
      <w:r>
        <w:rPr>
          <w:sz w:val="16"/>
        </w:rPr>
        <w:t>….</w:t>
      </w:r>
      <w:r w:rsidR="006C30BD">
        <w:rPr>
          <w:sz w:val="16"/>
        </w:rPr>
        <w:t>…….20……</w:t>
      </w:r>
    </w:p>
    <w:p w:rsidR="00A64ECF" w:rsidRDefault="00A64ECF" w:rsidP="00A64ECF">
      <w:pPr>
        <w:pStyle w:val="a6"/>
        <w:ind w:left="7200" w:right="484"/>
        <w:rPr>
          <w:sz w:val="16"/>
        </w:rPr>
      </w:pPr>
      <w:r>
        <w:rPr>
          <w:sz w:val="16"/>
        </w:rPr>
        <w:t xml:space="preserve">    </w:t>
      </w:r>
      <w:r w:rsidR="006C428A">
        <w:rPr>
          <w:sz w:val="16"/>
        </w:rPr>
        <w:t>Ο – Η Δηλ</w:t>
      </w:r>
      <w:r w:rsidR="006C428A" w:rsidRPr="00A64ECF">
        <w:rPr>
          <w:sz w:val="16"/>
        </w:rPr>
        <w:t>……..</w:t>
      </w:r>
    </w:p>
    <w:p w:rsidR="006C30BD" w:rsidRPr="00496D32" w:rsidRDefault="00A64ECF" w:rsidP="00A64ECF">
      <w:pPr>
        <w:pStyle w:val="a6"/>
        <w:ind w:left="7200" w:right="484"/>
        <w:rPr>
          <w:sz w:val="16"/>
        </w:rPr>
      </w:pPr>
      <w:r>
        <w:rPr>
          <w:sz w:val="16"/>
        </w:rPr>
        <w:t xml:space="preserve">                 </w:t>
      </w:r>
      <w:r w:rsidR="006C30BD">
        <w:rPr>
          <w:sz w:val="16"/>
        </w:rPr>
        <w:t>(Υπογραφή)</w:t>
      </w:r>
    </w:p>
    <w:p w:rsidR="005E4F2B" w:rsidRPr="00496D32" w:rsidRDefault="005E4F2B" w:rsidP="00144F5F">
      <w:pPr>
        <w:pStyle w:val="a6"/>
        <w:ind w:left="0" w:right="484"/>
        <w:jc w:val="right"/>
        <w:rPr>
          <w:sz w:val="16"/>
        </w:rPr>
      </w:pPr>
    </w:p>
    <w:p w:rsidR="00A64ECF" w:rsidRDefault="00A64ECF" w:rsidP="00A64ECF">
      <w:pPr>
        <w:pStyle w:val="a6"/>
        <w:ind w:left="0"/>
        <w:jc w:val="both"/>
        <w:rPr>
          <w:sz w:val="16"/>
        </w:rPr>
      </w:pPr>
    </w:p>
    <w:p w:rsidR="006C30BD" w:rsidRDefault="006C30BD" w:rsidP="00A64ECF">
      <w:pPr>
        <w:pStyle w:val="a6"/>
        <w:ind w:left="0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A7EC0" w:rsidRPr="005E4F2B" w:rsidRDefault="006C30BD" w:rsidP="00A64ECF">
      <w:pPr>
        <w:pStyle w:val="a6"/>
        <w:ind w:left="0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A64ECF" w:rsidRPr="00496D32" w:rsidRDefault="006C30BD" w:rsidP="00A64ECF">
      <w:pPr>
        <w:pStyle w:val="a6"/>
        <w:ind w:left="0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</w:t>
      </w:r>
      <w:r w:rsidR="00A64ECF">
        <w:rPr>
          <w:sz w:val="18"/>
        </w:rPr>
        <w:t xml:space="preserve"> εαυτόν του ή σε άλλον περιουσιακό όφελος βλάπτοντας τρίτον ή σκόπευε να βλάψει άλλον, τιμωρείται με κάθειρξη μέχρι 10 ετών.</w:t>
      </w:r>
    </w:p>
    <w:p w:rsidR="006C30BD" w:rsidRPr="00496D32" w:rsidRDefault="006C30BD" w:rsidP="00A64ECF">
      <w:pPr>
        <w:pStyle w:val="a6"/>
        <w:ind w:left="0"/>
        <w:jc w:val="both"/>
        <w:rPr>
          <w:sz w:val="18"/>
        </w:rPr>
      </w:pPr>
    </w:p>
    <w:sectPr w:rsidR="006C30BD" w:rsidRPr="00496D32" w:rsidSect="00A64ECF">
      <w:headerReference w:type="default" r:id="rId9"/>
      <w:type w:val="continuous"/>
      <w:pgSz w:w="11906" w:h="16838" w:code="9"/>
      <w:pgMar w:top="14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EF" w:rsidRDefault="00375EEF">
      <w:r>
        <w:separator/>
      </w:r>
    </w:p>
  </w:endnote>
  <w:endnote w:type="continuationSeparator" w:id="0">
    <w:p w:rsidR="00375EEF" w:rsidRDefault="0037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EF" w:rsidRDefault="00375EEF">
      <w:r>
        <w:separator/>
      </w:r>
    </w:p>
  </w:footnote>
  <w:footnote w:type="continuationSeparator" w:id="0">
    <w:p w:rsidR="00375EEF" w:rsidRDefault="00375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C30BD">
      <w:tc>
        <w:tcPr>
          <w:tcW w:w="5508" w:type="dxa"/>
        </w:tcPr>
        <w:p w:rsidR="006C30BD" w:rsidRDefault="0002326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C30BD" w:rsidRDefault="006C30B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C30BD" w:rsidRDefault="006C30BD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BD" w:rsidRDefault="006C30BD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956"/>
    <w:multiLevelType w:val="hybridMultilevel"/>
    <w:tmpl w:val="04F6B3F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889"/>
    <w:multiLevelType w:val="hybridMultilevel"/>
    <w:tmpl w:val="78E2EF54"/>
    <w:lvl w:ilvl="0" w:tplc="0408000F">
      <w:start w:val="1"/>
      <w:numFmt w:val="decimal"/>
      <w:lvlText w:val="%1."/>
      <w:lvlJc w:val="left"/>
      <w:pPr>
        <w:ind w:left="1434" w:hanging="360"/>
      </w:pPr>
    </w:lvl>
    <w:lvl w:ilvl="1" w:tplc="04080019" w:tentative="1">
      <w:start w:val="1"/>
      <w:numFmt w:val="lowerLetter"/>
      <w:lvlText w:val="%2."/>
      <w:lvlJc w:val="left"/>
      <w:pPr>
        <w:ind w:left="2154" w:hanging="360"/>
      </w:pPr>
    </w:lvl>
    <w:lvl w:ilvl="2" w:tplc="0408001B" w:tentative="1">
      <w:start w:val="1"/>
      <w:numFmt w:val="lowerRoman"/>
      <w:lvlText w:val="%3."/>
      <w:lvlJc w:val="right"/>
      <w:pPr>
        <w:ind w:left="2874" w:hanging="180"/>
      </w:pPr>
    </w:lvl>
    <w:lvl w:ilvl="3" w:tplc="0408000F" w:tentative="1">
      <w:start w:val="1"/>
      <w:numFmt w:val="decimal"/>
      <w:lvlText w:val="%4."/>
      <w:lvlJc w:val="left"/>
      <w:pPr>
        <w:ind w:left="3594" w:hanging="360"/>
      </w:pPr>
    </w:lvl>
    <w:lvl w:ilvl="4" w:tplc="04080019" w:tentative="1">
      <w:start w:val="1"/>
      <w:numFmt w:val="lowerLetter"/>
      <w:lvlText w:val="%5."/>
      <w:lvlJc w:val="left"/>
      <w:pPr>
        <w:ind w:left="4314" w:hanging="360"/>
      </w:pPr>
    </w:lvl>
    <w:lvl w:ilvl="5" w:tplc="0408001B" w:tentative="1">
      <w:start w:val="1"/>
      <w:numFmt w:val="lowerRoman"/>
      <w:lvlText w:val="%6."/>
      <w:lvlJc w:val="right"/>
      <w:pPr>
        <w:ind w:left="5034" w:hanging="180"/>
      </w:pPr>
    </w:lvl>
    <w:lvl w:ilvl="6" w:tplc="0408000F" w:tentative="1">
      <w:start w:val="1"/>
      <w:numFmt w:val="decimal"/>
      <w:lvlText w:val="%7."/>
      <w:lvlJc w:val="left"/>
      <w:pPr>
        <w:ind w:left="5754" w:hanging="360"/>
      </w:pPr>
    </w:lvl>
    <w:lvl w:ilvl="7" w:tplc="04080019" w:tentative="1">
      <w:start w:val="1"/>
      <w:numFmt w:val="lowerLetter"/>
      <w:lvlText w:val="%8."/>
      <w:lvlJc w:val="left"/>
      <w:pPr>
        <w:ind w:left="6474" w:hanging="360"/>
      </w:pPr>
    </w:lvl>
    <w:lvl w:ilvl="8" w:tplc="0408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3020F"/>
    <w:multiLevelType w:val="hybridMultilevel"/>
    <w:tmpl w:val="A92ED9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34233"/>
    <w:multiLevelType w:val="hybridMultilevel"/>
    <w:tmpl w:val="D03AE3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42B69"/>
    <w:multiLevelType w:val="hybridMultilevel"/>
    <w:tmpl w:val="2064274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1126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1D35"/>
    <w:rsid w:val="00023267"/>
    <w:rsid w:val="00077F57"/>
    <w:rsid w:val="000C42B2"/>
    <w:rsid w:val="00144F5F"/>
    <w:rsid w:val="00171AE9"/>
    <w:rsid w:val="001F4CF8"/>
    <w:rsid w:val="002350A5"/>
    <w:rsid w:val="002354BD"/>
    <w:rsid w:val="002B16A4"/>
    <w:rsid w:val="00303C58"/>
    <w:rsid w:val="00375EEF"/>
    <w:rsid w:val="003A26B9"/>
    <w:rsid w:val="00401F95"/>
    <w:rsid w:val="00496D32"/>
    <w:rsid w:val="004F5F42"/>
    <w:rsid w:val="00511B33"/>
    <w:rsid w:val="00512BE3"/>
    <w:rsid w:val="0052570B"/>
    <w:rsid w:val="005C556D"/>
    <w:rsid w:val="005E4F2B"/>
    <w:rsid w:val="00623D16"/>
    <w:rsid w:val="00665B00"/>
    <w:rsid w:val="006C30BD"/>
    <w:rsid w:val="006C428A"/>
    <w:rsid w:val="006D015F"/>
    <w:rsid w:val="006F5865"/>
    <w:rsid w:val="007423E0"/>
    <w:rsid w:val="007514FC"/>
    <w:rsid w:val="00783512"/>
    <w:rsid w:val="007D451F"/>
    <w:rsid w:val="00822727"/>
    <w:rsid w:val="008260EB"/>
    <w:rsid w:val="00826478"/>
    <w:rsid w:val="008750C3"/>
    <w:rsid w:val="008B5026"/>
    <w:rsid w:val="008F01F4"/>
    <w:rsid w:val="009513F8"/>
    <w:rsid w:val="00974CE7"/>
    <w:rsid w:val="00A078AF"/>
    <w:rsid w:val="00A64ECF"/>
    <w:rsid w:val="00A81A9C"/>
    <w:rsid w:val="00A905F7"/>
    <w:rsid w:val="00AA7EC0"/>
    <w:rsid w:val="00B41D35"/>
    <w:rsid w:val="00B512E2"/>
    <w:rsid w:val="00BB4B44"/>
    <w:rsid w:val="00C04F80"/>
    <w:rsid w:val="00C16B50"/>
    <w:rsid w:val="00C42627"/>
    <w:rsid w:val="00C827A4"/>
    <w:rsid w:val="00C86A37"/>
    <w:rsid w:val="00D674EA"/>
    <w:rsid w:val="00DE7413"/>
    <w:rsid w:val="00DF4F27"/>
    <w:rsid w:val="00E043CF"/>
    <w:rsid w:val="00E129D5"/>
    <w:rsid w:val="00E873F1"/>
    <w:rsid w:val="00EB0571"/>
    <w:rsid w:val="00F8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F8"/>
    <w:rPr>
      <w:sz w:val="24"/>
      <w:szCs w:val="24"/>
    </w:rPr>
  </w:style>
  <w:style w:type="paragraph" w:styleId="1">
    <w:name w:val="heading 1"/>
    <w:basedOn w:val="a"/>
    <w:next w:val="a"/>
    <w:qFormat/>
    <w:rsid w:val="001F4CF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F4CF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F4CF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F4CF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F4CF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F4CF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F4CF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F4CF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F4CF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4C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F4CF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F4CF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F4C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F4C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F4CF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F4CF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71A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71AE9"/>
    <w:rPr>
      <w:rFonts w:ascii="Tahoma" w:hAnsi="Tahoma" w:cs="Tahoma"/>
      <w:sz w:val="16"/>
      <w:szCs w:val="16"/>
    </w:rPr>
  </w:style>
  <w:style w:type="table" w:styleId="21">
    <w:name w:val="Table Simple 2"/>
    <w:basedOn w:val="a1"/>
    <w:rsid w:val="00AA7E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Simple 3"/>
    <w:basedOn w:val="a1"/>
    <w:rsid w:val="00AA7EC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9">
    <w:name w:val="List Paragraph"/>
    <w:basedOn w:val="a"/>
    <w:uiPriority w:val="34"/>
    <w:qFormat/>
    <w:rsid w:val="00144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2E62-5EE5-4CA5-AB6C-03FF056B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2018-06-25T06:09:00Z</cp:lastPrinted>
  <dcterms:created xsi:type="dcterms:W3CDTF">2021-07-12T09:45:00Z</dcterms:created>
  <dcterms:modified xsi:type="dcterms:W3CDTF">2021-07-12T09:45:00Z</dcterms:modified>
</cp:coreProperties>
</file>